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3C" w:rsidRDefault="00C4403C">
      <w:pPr>
        <w:rPr>
          <w:rFonts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8" o:spid="_x0000_s1026" type="#_x0000_t202" style="position:absolute;left:0;text-align:left;margin-left:77.7pt;margin-top:-34.75pt;width:295.5pt;height:58.5pt;z-index:251636736;visibility:visible" filled="f" stroked="f" strokeweight=".5pt">
            <v:textbox>
              <w:txbxContent>
                <w:p w:rsidR="00C4403C" w:rsidRPr="00AE0E41" w:rsidRDefault="00C4403C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52"/>
                      <w:szCs w:val="52"/>
                    </w:rPr>
                  </w:pPr>
                  <w:r w:rsidRPr="00AE0E41">
                    <w:rPr>
                      <w:rFonts w:ascii="江戸勘亭流Ｐ" w:eastAsia="江戸勘亭流Ｐ" w:hAnsi="HGP創英角ﾎﾟｯﾌﾟ体" w:cs="江戸勘亭流Ｐ" w:hint="eastAsia"/>
                      <w:b/>
                      <w:bCs/>
                      <w:sz w:val="72"/>
                      <w:szCs w:val="72"/>
                    </w:rPr>
                    <w:t>中部の沖釣り情報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72"/>
                      <w:szCs w:val="72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20" o:spid="_x0000_s1027" style="position:absolute;left:0;text-align:left;margin-left:1.95pt;margin-top:-28.75pt;width:447pt;height:84.75pt;z-index:-251667456;visibility:visible;v-text-anchor:middle" arcsize="10923f" fillcolor="#fde9d9" strokeweight="1pt"/>
        </w:pict>
      </w:r>
      <w:r>
        <w:rPr>
          <w:noProof/>
        </w:rPr>
        <w:pict>
          <v:shape id="テキスト ボックス 9" o:spid="_x0000_s1028" type="#_x0000_t202" style="position:absolute;left:0;text-align:left;margin-left:64.95pt;margin-top:4.25pt;width:335.25pt;height:57.75pt;z-index:251644928;visibility:visible" filled="f" stroked="f" strokeweight=".5pt">
            <v:textbox>
              <w:txbxContent>
                <w:p w:rsidR="00C4403C" w:rsidRPr="00314BBA" w:rsidRDefault="00C4403C">
                  <w:pPr>
                    <w:rPr>
                      <w:rFonts w:ascii="ＭＳ 明朝" w:cs="Times New Roman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cs="ＭＳ 明朝" w:hint="eastAsia"/>
                    </w:rPr>
                    <w:t xml:space="preserve">　　　　</w:t>
                  </w:r>
                  <w:r w:rsidRPr="00DE7629">
                    <w:rPr>
                      <w:rFonts w:cs="ＭＳ 明朝" w:hint="eastAsia"/>
                      <w:color w:val="7030A0"/>
                    </w:rPr>
                    <w:t xml:space="preserve">　</w:t>
                  </w:r>
                  <w:r>
                    <w:rPr>
                      <w:color w:val="7030A0"/>
                    </w:rPr>
                    <w:t xml:space="preserve"> </w:t>
                  </w:r>
                  <w:r w:rsidRPr="003957F3">
                    <w:rPr>
                      <w:rFonts w:ascii="江戸勘亭流Ｐ" w:eastAsia="江戸勘亭流Ｐ" w:cs="江戸勘亭流Ｐ" w:hint="eastAsia"/>
                      <w:b/>
                      <w:bCs/>
                      <w:color w:val="7030A0"/>
                      <w:sz w:val="56"/>
                      <w:szCs w:val="56"/>
                    </w:rPr>
                    <w:t>方面別最新情報</w:t>
                  </w:r>
                  <w:r>
                    <w:rPr>
                      <w:rFonts w:ascii="ＭＳ 明朝" w:hAnsi="ＭＳ 明朝" w:cs="ＭＳ 明朝"/>
                      <w:b/>
                      <w:bCs/>
                      <w:color w:val="7030A0"/>
                      <w:sz w:val="56"/>
                      <w:szCs w:val="5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6" o:spid="_x0000_s1029" type="#_x0000_t202" style="position:absolute;left:0;text-align:left;margin-left:366.45pt;margin-top:-31.75pt;width:85.5pt;height:38.25pt;z-index:251650048;visibility:visible" filled="f" stroked="f" strokeweight=".5pt">
            <v:textbox>
              <w:txbxContent>
                <w:p w:rsidR="00C4403C" w:rsidRPr="00E56B3B" w:rsidRDefault="00C4403C">
                  <w:pPr>
                    <w:rPr>
                      <w:rFonts w:ascii="有澤太楷書P" w:eastAsia="有澤太楷書P" w:hAnsi="HG丸ｺﾞｼｯｸM-PRO" w:cs="Times New Roman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E56B3B">
                    <w:rPr>
                      <w:rFonts w:ascii="有澤太楷書P" w:eastAsia="有澤太楷書P" w:hAnsi="HG丸ｺﾞｼｯｸM-PRO" w:cs="有澤太楷書P" w:hint="eastAsia"/>
                      <w:b/>
                      <w:bCs/>
                      <w:color w:val="7030A0"/>
                      <w:sz w:val="32"/>
                      <w:szCs w:val="32"/>
                    </w:rPr>
                    <w:t>＜予測＞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5" o:spid="_x0000_s1030" type="#_x0000_t202" style="position:absolute;left:0;text-align:left;margin-left:1.95pt;margin-top:-32.5pt;width:95.25pt;height:38.25pt;z-index:251648000;visibility:visible" filled="f" stroked="f" strokeweight=".5pt">
            <v:textbox>
              <w:txbxContent>
                <w:p w:rsidR="00C4403C" w:rsidRPr="00E56B3B" w:rsidRDefault="00C4403C">
                  <w:pPr>
                    <w:rPr>
                      <w:rFonts w:ascii="有澤太楷書P" w:eastAsia="有澤太楷書P" w:hAnsi="HG丸ｺﾞｼｯｸM-PRO" w:cs="Times New Roman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E56B3B">
                    <w:rPr>
                      <w:rFonts w:ascii="有澤太楷書P" w:eastAsia="有澤太楷書P" w:hAnsi="HG丸ｺﾞｼｯｸM-PRO" w:cs="有澤太楷書P" w:hint="eastAsia"/>
                      <w:b/>
                      <w:bCs/>
                      <w:color w:val="7030A0"/>
                      <w:sz w:val="32"/>
                      <w:szCs w:val="32"/>
                    </w:rPr>
                    <w:t>＜速報＞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0" o:spid="_x0000_s1031" type="#_x0000_t202" style="position:absolute;left:0;text-align:left;margin-left:1.95pt;margin-top:-28.8pt;width:447pt;height:84.75pt;z-index:251632640;visibility:visible" filled="f" stroked="f" strokeweight="2.25pt">
            <v:stroke dashstyle="3 1"/>
            <v:textbox>
              <w:txbxContent>
                <w:p w:rsidR="00C4403C" w:rsidRDefault="00C4403C" w:rsidP="0023106E">
                  <w:pPr>
                    <w:ind w:firstLineChars="100" w:firstLine="210"/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</w:rPr>
                  </w:pPr>
                </w:p>
                <w:p w:rsidR="00C4403C" w:rsidRDefault="00C4403C" w:rsidP="0023106E">
                  <w:pPr>
                    <w:ind w:firstLineChars="100" w:firstLine="210"/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</w:rPr>
                  </w:pPr>
                </w:p>
                <w:p w:rsidR="00C4403C" w:rsidRDefault="00C4403C" w:rsidP="0023106E">
                  <w:pPr>
                    <w:ind w:firstLineChars="100" w:firstLine="210"/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</w:rPr>
                  </w:pPr>
                </w:p>
                <w:p w:rsidR="00C4403C" w:rsidRDefault="00C4403C" w:rsidP="0023106E">
                  <w:pPr>
                    <w:ind w:firstLineChars="100" w:firstLine="210"/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</w:rPr>
                  </w:pPr>
                </w:p>
                <w:p w:rsidR="00C4403C" w:rsidRPr="0023106E" w:rsidRDefault="00C4403C" w:rsidP="0023106E">
                  <w:pPr>
                    <w:ind w:firstLineChars="100" w:firstLine="210"/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</w:rPr>
                  </w:pPr>
                </w:p>
                <w:p w:rsidR="00C4403C" w:rsidRDefault="00C4403C" w:rsidP="00E57B38">
                  <w:pPr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  <w:sz w:val="60"/>
                      <w:szCs w:val="60"/>
                      <w:u w:val="thick"/>
                    </w:rPr>
                  </w:pPr>
                </w:p>
                <w:p w:rsidR="00C4403C" w:rsidRDefault="00C4403C" w:rsidP="00E57B38">
                  <w:pPr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  <w:sz w:val="60"/>
                      <w:szCs w:val="60"/>
                      <w:u w:val="thick"/>
                    </w:rPr>
                  </w:pPr>
                </w:p>
                <w:p w:rsidR="00C4403C" w:rsidRPr="004B2113" w:rsidRDefault="00C4403C" w:rsidP="00E57B38">
                  <w:pPr>
                    <w:rPr>
                      <w:rFonts w:ascii="HGP創英角ﾎﾟｯﾌﾟ体" w:eastAsia="HGP創英角ﾎﾟｯﾌﾟ体" w:hAnsi="HGP創英角ﾎﾟｯﾌﾟ体" w:cs="Times New Roman"/>
                      <w:sz w:val="56"/>
                      <w:szCs w:val="56"/>
                      <w:u w:val="thick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5" o:spid="_x0000_s1032" type="#_x0000_t202" style="position:absolute;left:0;text-align:left;margin-left:-91.65pt;margin-top:-98.5pt;width:3.6pt;height:857.25pt;z-index:251643904;visibility:visible" filled="f" strokeweight=".5pt">
            <v:fill o:detectmouseclick="t"/>
            <v:textbox inset="5.85pt,.7pt,5.85pt,.7pt">
              <w:txbxContent>
                <w:p w:rsidR="00C4403C" w:rsidRPr="004F5CFF" w:rsidRDefault="00C4403C" w:rsidP="0081368A">
                  <w:pPr>
                    <w:jc w:val="center"/>
                    <w:rPr>
                      <w:rFonts w:cs="Times New Roman"/>
                      <w:b/>
                      <w:bCs/>
                    </w:rPr>
                  </w:pPr>
                  <w:r>
                    <w:rPr>
                      <w:rFonts w:cs="ＭＳ 明朝" w:hint="eastAsia"/>
                    </w:rPr>
                    <w:t>（、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32" o:spid="_x0000_s1033" style="position:absolute;left:0;text-align:left;margin-left:-91.8pt;margin-top:-98.5pt;width:606.75pt;height:845.25pt;z-index:-251678720;visibility:visible;v-text-anchor:middle" fillcolor="#ffff8a" strokecolor="#243f60" strokeweight="2pt">
            <v:fill color2="#feffdd" rotate="t" angle="225" colors="0 #ffff8a;.5 #feffb9;1 #feffdd" focus="100%" type="gradient"/>
            <v:textbox>
              <w:txbxContent>
                <w:p w:rsidR="00C4403C" w:rsidRDefault="00C4403C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C4403C" w:rsidRPr="004F5CFF" w:rsidRDefault="00C4403C" w:rsidP="0023106E">
      <w:pPr>
        <w:jc w:val="center"/>
        <w:rPr>
          <w:rFonts w:cs="Times New Roman"/>
          <w:b/>
          <w:bCs/>
        </w:rPr>
      </w:pPr>
      <w:r>
        <w:rPr>
          <w:noProof/>
        </w:rPr>
        <w:pict>
          <v:line id="直線コネクタ 13" o:spid="_x0000_s1034" style="position:absolute;left:0;text-align:left;z-index:251646976;visibility:visible" from="337.2pt,14pt" to="377.7pt,14pt" strokecolor="#7030a0" strokeweight="2pt">
            <v:shadow on="t" color="black" opacity="24903f" origin=",.5" offset="0,.55556mm"/>
          </v:line>
        </w:pict>
      </w:r>
      <w:r>
        <w:rPr>
          <w:noProof/>
        </w:rPr>
        <w:pict>
          <v:line id="直線コネクタ 12" o:spid="_x0000_s1035" style="position:absolute;left:0;text-align:left;z-index:251645952;visibility:visible" from="79.2pt,14.75pt" to="119.7pt,14.75pt" strokecolor="#8064a2" strokeweight="2pt">
            <v:shadow on="t" color="black" opacity="24903f" origin=",.5" offset="0,.55556mm"/>
          </v:line>
        </w:pict>
      </w:r>
    </w:p>
    <w:p w:rsidR="00C4403C" w:rsidRDefault="00C4403C">
      <w:pPr>
        <w:rPr>
          <w:rFonts w:cs="Times New Roman"/>
        </w:rPr>
      </w:pPr>
    </w:p>
    <w:p w:rsidR="00C4403C" w:rsidRDefault="00C4403C">
      <w:pPr>
        <w:rPr>
          <w:rFonts w:cs="Times New Roman"/>
        </w:rPr>
      </w:pPr>
      <w:r>
        <w:rPr>
          <w:noProof/>
        </w:rPr>
        <w:pict>
          <v:roundrect id="角丸四角形 2" o:spid="_x0000_s1036" style="position:absolute;left:0;text-align:left;margin-left:1.95pt;margin-top:8.75pt;width:441pt;height:627pt;z-index:251630592;visibility:visible;v-text-anchor:middle" arcsize="10923f" fillcolor="#fde9d9" strokeweight="1pt"/>
        </w:pict>
      </w:r>
      <w:r>
        <w:rPr>
          <w:noProof/>
        </w:rPr>
        <w:pict>
          <v:shape id="テキスト ボックス 1" o:spid="_x0000_s1037" type="#_x0000_t202" style="position:absolute;left:0;text-align:left;margin-left:119.7pt;margin-top:8.75pt;width:200.25pt;height:37.5pt;z-index:251652096;visibility:visible" filled="f" stroked="f" strokeweight=".5pt">
            <v:textbox>
              <w:txbxContent>
                <w:p w:rsidR="00C4403C" w:rsidRPr="003957F3" w:rsidRDefault="00C4403C">
                  <w:pPr>
                    <w:rPr>
                      <w:rFonts w:ascii="江戸勘亭流Ｐ" w:eastAsia="江戸勘亭流Ｐ" w:cs="Times New Roman"/>
                      <w:b/>
                      <w:bCs/>
                      <w:spacing w:val="10"/>
                      <w:sz w:val="44"/>
                      <w:szCs w:val="44"/>
                    </w:rPr>
                  </w:pPr>
                  <w:r w:rsidRPr="003957F3">
                    <w:rPr>
                      <w:rFonts w:ascii="江戸勘亭流Ｐ" w:eastAsia="江戸勘亭流Ｐ" w:cs="江戸勘亭流Ｐ" w:hint="eastAsia"/>
                      <w:b/>
                      <w:bCs/>
                      <w:spacing w:val="10"/>
                      <w:sz w:val="44"/>
                      <w:szCs w:val="44"/>
                    </w:rPr>
                    <w:t>御前崎沖・</w:t>
                  </w:r>
                  <w:r>
                    <w:rPr>
                      <w:rFonts w:ascii="江戸勘亭流Ｐ" w:eastAsia="江戸勘亭流Ｐ" w:cs="江戸勘亭流Ｐ" w:hint="eastAsia"/>
                      <w:b/>
                      <w:bCs/>
                      <w:spacing w:val="10"/>
                      <w:sz w:val="44"/>
                      <w:szCs w:val="44"/>
                    </w:rPr>
                    <w:t>熊野灘</w:t>
                  </w:r>
                </w:p>
              </w:txbxContent>
            </v:textbox>
          </v:shape>
        </w:pict>
      </w:r>
    </w:p>
    <w:p w:rsidR="00C4403C" w:rsidRDefault="00C4403C">
      <w:pPr>
        <w:rPr>
          <w:rFonts w:cs="Times New Roman"/>
        </w:rPr>
      </w:pPr>
    </w:p>
    <w:p w:rsidR="00C4403C" w:rsidRDefault="00C4403C">
      <w:pPr>
        <w:rPr>
          <w:rFonts w:cs="Times New Roman"/>
        </w:rPr>
      </w:pPr>
      <w:r>
        <w:rPr>
          <w:noProof/>
        </w:rPr>
        <w:pict>
          <v:shape id="テキスト ボックス 22" o:spid="_x0000_s1038" type="#_x0000_t202" style="position:absolute;left:0;text-align:left;margin-left:-7.1pt;margin-top:1.25pt;width:444.75pt;height:61.5pt;z-index:251651072;visibility:visible" filled="f" stroked="f" strokeweight=".5pt">
            <v:textbox>
              <w:txbxContent>
                <w:p w:rsidR="00C4403C" w:rsidRPr="003957F3" w:rsidRDefault="00C4403C">
                  <w:pPr>
                    <w:rPr>
                      <w:rFonts w:ascii="HGS創英角ﾎﾟｯﾌﾟ体" w:eastAsia="HGS創英角ﾎﾟｯﾌﾟ体" w:hAnsi="HGS創英角ﾎﾟｯﾌﾟ体" w:cs="Times New Roman"/>
                      <w:sz w:val="56"/>
                      <w:szCs w:val="56"/>
                    </w:rPr>
                  </w:pP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56"/>
                      <w:szCs w:val="56"/>
                    </w:rPr>
                    <w:t>“</w:t>
                  </w:r>
                  <w:r w:rsidRPr="003957F3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56"/>
                      <w:szCs w:val="56"/>
                    </w:rPr>
                    <w:t>黒潮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56"/>
                      <w:szCs w:val="56"/>
                    </w:rPr>
                    <w:t>”</w:t>
                  </w:r>
                  <w:r>
                    <w:rPr>
                      <w:rFonts w:ascii="HGS創英角ﾎﾟｯﾌﾟ体" w:eastAsia="HGS創英角ﾎﾟｯﾌﾟ体" w:hAnsi="HGS創英角ﾎﾟｯﾌﾟ体" w:cs="HGS創英角ﾎﾟｯﾌﾟ体"/>
                    </w:rPr>
                    <w:t xml:space="preserve"> 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56"/>
                      <w:szCs w:val="56"/>
                    </w:rPr>
                    <w:t>御前崎沖</w:t>
                  </w:r>
                  <w:r>
                    <w:rPr>
                      <w:rFonts w:ascii="HGS創英角ﾎﾟｯﾌﾟ体" w:eastAsia="HGS創英角ﾎﾟｯﾌﾟ体" w:hAnsi="HGS創英角ﾎﾟｯﾌﾟ体" w:cs="HGS創英角ﾎﾟｯﾌﾟ体"/>
                      <w:sz w:val="56"/>
                      <w:szCs w:val="56"/>
                    </w:rPr>
                    <w:t>45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56"/>
                      <w:szCs w:val="56"/>
                    </w:rPr>
                    <w:t>ｋｍに</w:t>
                  </w:r>
                  <w:r w:rsidRPr="003957F3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56"/>
                      <w:szCs w:val="56"/>
                    </w:rPr>
                    <w:t>接岸</w:t>
                  </w:r>
                  <w:bookmarkStart w:id="0" w:name="_GoBack"/>
                  <w:bookmarkEnd w:id="0"/>
                </w:p>
                <w:p w:rsidR="00C4403C" w:rsidRDefault="00C4403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C4403C" w:rsidRDefault="00C4403C">
      <w:pPr>
        <w:rPr>
          <w:rFonts w:cs="Times New Roman"/>
        </w:rPr>
      </w:pPr>
    </w:p>
    <w:p w:rsidR="00C4403C" w:rsidRDefault="00C4403C">
      <w:pPr>
        <w:rPr>
          <w:rFonts w:cs="Times New Roman"/>
        </w:rPr>
      </w:pPr>
      <w:r>
        <w:rPr>
          <w:noProof/>
        </w:rPr>
        <w:pict>
          <v:line id="直線コネクタ 3" o:spid="_x0000_s1039" style="position:absolute;left:0;text-align:left;z-index:251653120;visibility:visible" from="21.45pt,16.25pt" to="412.2pt,17pt" strokeweight="2.25pt"/>
        </w:pict>
      </w:r>
    </w:p>
    <w:p w:rsidR="00C4403C" w:rsidRDefault="00C4403C">
      <w:pPr>
        <w:rPr>
          <w:rFonts w:cs="Times New Roman"/>
        </w:rPr>
      </w:pPr>
      <w:r>
        <w:rPr>
          <w:noProof/>
        </w:rPr>
        <w:pict>
          <v:shape id="テキスト ボックス 6" o:spid="_x0000_s1040" type="#_x0000_t202" style="position:absolute;left:0;text-align:left;margin-left:241.2pt;margin-top:9.5pt;width:195pt;height:185.25pt;z-index:251654144;visibility:visible" strokeweight=".5pt">
            <v:fill r:id="rId7" o:title="" recolor="t" rotate="t" type="frame"/>
            <v:textbox>
              <w:txbxContent>
                <w:p w:rsidR="00C4403C" w:rsidRDefault="00C4403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7" o:spid="_x0000_s1041" type="#_x0000_t202" style="position:absolute;left:0;text-align:left;margin-left:4.2pt;margin-top:14.75pt;width:232.5pt;height:24pt;z-index:251655168;visibility:visible" filled="f" stroked="f" strokeweight=".5pt">
            <v:textbox>
              <w:txbxContent>
                <w:p w:rsidR="00C4403C" w:rsidRPr="00A4316E" w:rsidRDefault="00C4403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cs="ＭＳ 明朝" w:hint="eastAsia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東海沖を迂回し、房総半島へ接岸傾向のあった</w:t>
                  </w:r>
                </w:p>
              </w:txbxContent>
            </v:textbox>
          </v:shape>
        </w:pict>
      </w:r>
    </w:p>
    <w:p w:rsidR="00C4403C" w:rsidRDefault="00C4403C">
      <w:pPr>
        <w:rPr>
          <w:rFonts w:cs="Times New Roman"/>
        </w:rPr>
      </w:pPr>
    </w:p>
    <w:p w:rsidR="00C4403C" w:rsidRDefault="00C4403C">
      <w:pPr>
        <w:rPr>
          <w:rFonts w:cs="Times New Roman"/>
        </w:rPr>
      </w:pPr>
      <w:r>
        <w:rPr>
          <w:noProof/>
        </w:rPr>
        <w:pict>
          <v:shape id="テキスト ボックス 8" o:spid="_x0000_s1042" type="#_x0000_t202" style="position:absolute;left:0;text-align:left;margin-left:4.2pt;margin-top:.5pt;width:232.5pt;height:24pt;z-index:251656192;visibility:visible" filled="f" stroked="f" strokeweight=".5pt">
            <v:textbox>
              <w:txbxContent>
                <w:p w:rsidR="00C4403C" w:rsidRPr="00A4316E" w:rsidRDefault="00C4403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黒潮は、最近になって大きく蛇行し御前崎に接岸</w:t>
                  </w:r>
                </w:p>
              </w:txbxContent>
            </v:textbox>
          </v:shape>
        </w:pict>
      </w:r>
      <w:r>
        <w:rPr>
          <w:rFonts w:cs="ＭＳ 明朝" w:hint="eastAsia"/>
        </w:rPr>
        <w:t xml:space="preserve">　</w:t>
      </w:r>
    </w:p>
    <w:p w:rsidR="00C4403C" w:rsidRDefault="00C4403C">
      <w:pPr>
        <w:rPr>
          <w:rFonts w:cs="Times New Roman"/>
        </w:rPr>
      </w:pPr>
      <w:r>
        <w:rPr>
          <w:noProof/>
        </w:rPr>
        <w:pict>
          <v:shape id="テキスト ボックス 14" o:spid="_x0000_s1043" type="#_x0000_t202" style="position:absolute;left:0;text-align:left;margin-left:2.7pt;margin-top:5pt;width:240.75pt;height:24pt;z-index:251657216;visibility:visible" filled="f" stroked="f" strokeweight=".5pt">
            <v:textbox>
              <w:txbxContent>
                <w:p w:rsidR="00C4403C" w:rsidRDefault="00C4403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してきています。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御前崎から流軸までは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>25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海里</w:t>
                  </w:r>
                </w:p>
                <w:p w:rsidR="00C4403C" w:rsidRPr="00A4316E" w:rsidRDefault="00C4403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では、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>25</w:t>
                  </w:r>
                </w:p>
              </w:txbxContent>
            </v:textbox>
          </v:shape>
        </w:pict>
      </w:r>
      <w:r>
        <w:rPr>
          <w:rFonts w:cs="ＭＳ 明朝" w:hint="eastAsia"/>
        </w:rPr>
        <w:t xml:space="preserve">　　　　　　　</w:t>
      </w:r>
    </w:p>
    <w:p w:rsidR="00C4403C" w:rsidRDefault="00C4403C">
      <w:pPr>
        <w:rPr>
          <w:rFonts w:cs="Times New Roman"/>
        </w:rPr>
      </w:pPr>
      <w:r>
        <w:rPr>
          <w:noProof/>
        </w:rPr>
        <w:pict>
          <v:shape id="テキスト ボックス 17" o:spid="_x0000_s1044" type="#_x0000_t202" style="position:absolute;left:0;text-align:left;margin-left:-1.05pt;margin-top:9.5pt;width:232.5pt;height:24pt;z-index:251658240;visibility:visible" filled="f" stroked="f" strokeweight=".5pt">
            <v:textbox>
              <w:txbxContent>
                <w:p w:rsidR="00C4403C" w:rsidRPr="00A4316E" w:rsidRDefault="00C4403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（約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>46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ｋｍ）。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御前崎から少し沖へ出ると、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</w:p>
    <w:p w:rsidR="00C4403C" w:rsidRDefault="00C4403C">
      <w:pPr>
        <w:rPr>
          <w:rFonts w:cs="Times New Roman"/>
        </w:rPr>
      </w:pPr>
      <w:r>
        <w:rPr>
          <w:noProof/>
        </w:rPr>
        <w:pict>
          <v:shape id="テキスト ボックス 19" o:spid="_x0000_s1045" type="#_x0000_t202" style="position:absolute;left:0;text-align:left;margin-left:1.95pt;margin-top:11.75pt;width:246pt;height:24pt;z-index:251659264;visibility:visible" filled="f" stroked="f" strokeweight=".5pt">
            <v:textbox>
              <w:txbxContent>
                <w:p w:rsidR="00C4403C" w:rsidRDefault="00C4403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ノットの海流が流れ、少々釣り難くなっています。</w:t>
                  </w:r>
                </w:p>
                <w:p w:rsidR="00C4403C" w:rsidRPr="00A4316E" w:rsidRDefault="00C4403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4403C" w:rsidRDefault="00C4403C">
      <w:pPr>
        <w:rPr>
          <w:rFonts w:cs="Times New Roman"/>
        </w:rPr>
      </w:pPr>
      <w:r>
        <w:rPr>
          <w:noProof/>
        </w:rPr>
        <w:pict>
          <v:shape id="テキスト ボックス 21" o:spid="_x0000_s1046" type="#_x0000_t202" style="position:absolute;left:0;text-align:left;margin-left:1.2pt;margin-top:16.25pt;width:246.75pt;height:24pt;z-index:251660288;visibility:visible" filled="f" stroked="f" strokeweight=".5pt">
            <v:textbox>
              <w:txbxContent>
                <w:p w:rsidR="00C4403C" w:rsidRDefault="00C4403C" w:rsidP="00D17F8D">
                  <w:pPr>
                    <w:ind w:firstLineChars="100" w:firstLine="200"/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適当な速さの流れであれば、夏バテを克服した</w:t>
                  </w:r>
                </w:p>
                <w:p w:rsidR="00C4403C" w:rsidRPr="00A4316E" w:rsidRDefault="00C4403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4403C" w:rsidRDefault="00C4403C">
      <w:pPr>
        <w:rPr>
          <w:rFonts w:cs="Times New Roman"/>
        </w:rPr>
      </w:pPr>
    </w:p>
    <w:p w:rsidR="00C4403C" w:rsidRDefault="00C4403C">
      <w:pPr>
        <w:rPr>
          <w:rFonts w:cs="Times New Roman"/>
        </w:rPr>
      </w:pPr>
      <w:r>
        <w:rPr>
          <w:noProof/>
        </w:rPr>
        <w:pict>
          <v:shape id="テキスト ボックス 23" o:spid="_x0000_s1047" type="#_x0000_t202" style="position:absolute;left:0;text-align:left;margin-left:4.2pt;margin-top:2.75pt;width:233.25pt;height:24pt;z-index:251661312;visibility:visible" filled="f" stroked="f" strokeweight=".5pt">
            <v:textbox>
              <w:txbxContent>
                <w:p w:rsidR="00C4403C" w:rsidRDefault="00C4403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大型のマダイ・イサキ・大アジが竿をガンガンと</w:t>
                  </w:r>
                </w:p>
                <w:p w:rsidR="00C4403C" w:rsidRPr="00A4316E" w:rsidRDefault="00C4403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4403C" w:rsidRDefault="00C4403C">
      <w:pPr>
        <w:rPr>
          <w:rFonts w:cs="Times New Roman"/>
        </w:rPr>
      </w:pPr>
      <w:r>
        <w:rPr>
          <w:noProof/>
        </w:rPr>
        <w:pict>
          <v:shape id="テキスト ボックス 29" o:spid="_x0000_s1048" type="#_x0000_t202" style="position:absolute;left:0;text-align:left;margin-left:4.2pt;margin-top:8.75pt;width:233.25pt;height:24pt;z-index:251665408;visibility:visible" filled="f" stroked="f" strokeweight=".5pt">
            <v:textbox>
              <w:txbxContent>
                <w:p w:rsidR="00C4403C" w:rsidRPr="00A4316E" w:rsidRDefault="00C4403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叩いてくれるはずです。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黒潮がこのままの流路を</w:t>
                  </w:r>
                </w:p>
              </w:txbxContent>
            </v:textbox>
          </v:shape>
        </w:pict>
      </w:r>
    </w:p>
    <w:p w:rsidR="00C4403C" w:rsidRDefault="00C4403C">
      <w:pPr>
        <w:rPr>
          <w:rFonts w:cs="Times New Roman"/>
        </w:rPr>
      </w:pPr>
      <w:r>
        <w:rPr>
          <w:noProof/>
        </w:rPr>
        <w:pict>
          <v:shape id="テキスト ボックス 30" o:spid="_x0000_s1049" type="#_x0000_t202" style="position:absolute;left:0;text-align:left;margin-left:262.95pt;margin-top:12.5pt;width:165.75pt;height:24.75pt;z-index:251666432;visibility:visible" filled="f" stroked="f" strokeweight=".5pt">
            <v:textbox>
              <w:txbxContent>
                <w:p w:rsidR="00C4403C" w:rsidRPr="00321B51" w:rsidRDefault="00C4403C">
                  <w:pPr>
                    <w:rPr>
                      <w:rFonts w:ascii="HG丸ｺﾞｼｯｸM-PRO" w:eastAsia="HG丸ｺﾞｼｯｸM-PRO" w:hAnsi="HG丸ｺﾞｼｯｸM-PRO" w:cs="Times New Roman"/>
                      <w:sz w:val="18"/>
                      <w:szCs w:val="18"/>
                    </w:rPr>
                  </w:pPr>
                  <w:r w:rsidRPr="00321B51">
                    <w:rPr>
                      <w:rFonts w:ascii="HG丸ｺﾞｼｯｸM-PRO" w:eastAsia="HG丸ｺﾞｼｯｸM-PRO" w:hAnsi="HG丸ｺﾞｼｯｸM-PRO" w:cs="HG丸ｺﾞｼｯｸM-PRO" w:hint="eastAsia"/>
                      <w:sz w:val="18"/>
                      <w:szCs w:val="18"/>
                    </w:rPr>
                    <w:t>＊第</w:t>
                  </w:r>
                  <w:r w:rsidRPr="00321B51">
                    <w:rPr>
                      <w:rFonts w:ascii="HG丸ｺﾞｼｯｸM-PRO" w:eastAsia="HG丸ｺﾞｼｯｸM-PRO" w:hAnsi="HG丸ｺﾞｼｯｸM-PRO" w:cs="HG丸ｺﾞｼｯｸM-PRO"/>
                      <w:sz w:val="18"/>
                      <w:szCs w:val="18"/>
                    </w:rPr>
                    <w:t>4</w:t>
                  </w:r>
                  <w:r w:rsidRPr="00321B51">
                    <w:rPr>
                      <w:rFonts w:ascii="HG丸ｺﾞｼｯｸM-PRO" w:eastAsia="HG丸ｺﾞｼｯｸM-PRO" w:hAnsi="HG丸ｺﾞｼｯｸM-PRO" w:cs="HG丸ｺﾞｼｯｸM-PRO" w:hint="eastAsia"/>
                      <w:sz w:val="18"/>
                      <w:szCs w:val="18"/>
                    </w:rPr>
                    <w:t>管区海洋速報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18"/>
                      <w:szCs w:val="18"/>
                    </w:rPr>
                    <w:t>7.28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18"/>
                      <w:szCs w:val="18"/>
                    </w:rPr>
                    <w:t>．</w:t>
                  </w:r>
                  <w:r w:rsidRPr="00321B51">
                    <w:rPr>
                      <w:rFonts w:ascii="HG丸ｺﾞｼｯｸM-PRO" w:eastAsia="HG丸ｺﾞｼｯｸM-PRO" w:hAnsi="HG丸ｺﾞｼｯｸM-PRO" w:cs="HG丸ｺﾞｼｯｸM-PRO" w:hint="eastAsia"/>
                      <w:sz w:val="18"/>
                      <w:szCs w:val="18"/>
                    </w:rPr>
                    <w:t>より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4" o:spid="_x0000_s1050" type="#_x0000_t202" style="position:absolute;left:0;text-align:left;margin-left:2.7pt;margin-top:9.5pt;width:234.75pt;height:24pt;z-index:251662336;visibility:visible" filled="f" stroked="f" strokeweight=".5pt">
            <v:textbox>
              <w:txbxContent>
                <w:p w:rsidR="00C4403C" w:rsidRDefault="00C4403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保ってくれると、カツオ・マグロ・カジキが御前</w:t>
                  </w:r>
                </w:p>
                <w:p w:rsidR="00C4403C" w:rsidRPr="00A4316E" w:rsidRDefault="00C4403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4403C" w:rsidRDefault="00C4403C">
      <w:pPr>
        <w:rPr>
          <w:rFonts w:cs="Times New Roman"/>
        </w:rPr>
      </w:pPr>
      <w:r>
        <w:rPr>
          <w:noProof/>
        </w:rPr>
        <w:pict>
          <v:shape id="テキスト ボックス 25" o:spid="_x0000_s1051" type="#_x0000_t202" style="position:absolute;left:0;text-align:left;margin-left:2.7pt;margin-top:14pt;width:434.25pt;height:24pt;z-index:251663360;visibility:visible" filled="f" stroked="f" strokeweight=".5pt">
            <v:textbox>
              <w:txbxContent>
                <w:p w:rsidR="00C4403C" w:rsidRDefault="00C4403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崎沖に突っ込んできてくれ、加えて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>50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ｋｇクラスのキハダの襲来も夢ではありません。</w:t>
                  </w:r>
                </w:p>
                <w:p w:rsidR="00C4403C" w:rsidRPr="00A4316E" w:rsidRDefault="00C4403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4403C" w:rsidRDefault="00C4403C">
      <w:pPr>
        <w:rPr>
          <w:rFonts w:cs="Times New Roman"/>
        </w:rPr>
      </w:pPr>
    </w:p>
    <w:p w:rsidR="00C4403C" w:rsidRDefault="00C4403C">
      <w:pPr>
        <w:rPr>
          <w:rFonts w:cs="Times New Roman"/>
        </w:rPr>
      </w:pPr>
      <w:r>
        <w:rPr>
          <w:noProof/>
        </w:rPr>
        <w:pict>
          <v:shape id="テキスト ボックス 27" o:spid="_x0000_s1052" type="#_x0000_t202" style="position:absolute;left:0;text-align:left;margin-left:2.7pt;margin-top:.5pt;width:223.5pt;height:24pt;z-index:251664384;visibility:visible" filled="f" stroked="f" strokeweight=".5pt">
            <v:textbox>
              <w:txbxContent>
                <w:p w:rsidR="00C4403C" w:rsidRPr="00AB7028" w:rsidRDefault="00C4403C" w:rsidP="00321B51">
                  <w:pPr>
                    <w:ind w:firstLineChars="100" w:firstLine="200"/>
                    <w:rPr>
                      <w:rFonts w:ascii="HG丸ｺﾞｼｯｸM-PRO" w:eastAsia="HG丸ｺﾞｼｯｸM-PRO" w:hAnsi="HG丸ｺﾞｼｯｸM-PRO" w:cs="Times New Roman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大物用のタックルの準備をお早めに</w:t>
                  </w:r>
                  <w:r w:rsidRPr="00AB7028">
                    <w:rPr>
                      <w:rFonts w:ascii="HG丸ｺﾞｼｯｸM-PRO" w:eastAsia="HG丸ｺﾞｼｯｸM-PRO" w:hAnsi="HG丸ｺﾞｼｯｸM-PRO" w:cs="HG丸ｺﾞｼｯｸM-PRO" w:hint="eastAsia"/>
                      <w:sz w:val="24"/>
                      <w:szCs w:val="24"/>
                    </w:rPr>
                    <w:t>！</w:t>
                  </w:r>
                </w:p>
                <w:p w:rsidR="00C4403C" w:rsidRPr="00A4316E" w:rsidRDefault="00C4403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31" o:spid="_x0000_s1053" type="#_x0000_t202" style="position:absolute;left:0;text-align:left;margin-left:38.7pt;margin-top:14.75pt;width:372pt;height:61.5pt;z-index:251667456;visibility:visible" filled="f" stroked="f" strokeweight=".5pt">
            <v:textbox>
              <w:txbxContent>
                <w:p w:rsidR="00C4403C" w:rsidRDefault="00C4403C">
                  <w:pPr>
                    <w:rPr>
                      <w:rFonts w:cs="Times New Roman"/>
                    </w:rPr>
                  </w:pP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56"/>
                      <w:szCs w:val="56"/>
                    </w:rPr>
                    <w:t>“</w:t>
                  </w:r>
                  <w:r w:rsidRPr="003957F3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56"/>
                      <w:szCs w:val="56"/>
                    </w:rPr>
                    <w:t>カジキ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56"/>
                      <w:szCs w:val="56"/>
                    </w:rPr>
                    <w:t>”“</w:t>
                  </w:r>
                  <w:r w:rsidRPr="003957F3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56"/>
                      <w:szCs w:val="56"/>
                    </w:rPr>
                    <w:t>キハダ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56"/>
                      <w:szCs w:val="56"/>
                    </w:rPr>
                    <w:t>”</w:t>
                  </w:r>
                  <w:r w:rsidRPr="003957F3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56"/>
                      <w:szCs w:val="56"/>
                    </w:rPr>
                    <w:t>乱舞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56"/>
                      <w:szCs w:val="56"/>
                    </w:rPr>
                    <w:t>！</w:t>
                  </w:r>
                </w:p>
              </w:txbxContent>
            </v:textbox>
          </v:shape>
        </w:pict>
      </w:r>
    </w:p>
    <w:p w:rsidR="00C4403C" w:rsidRDefault="00C4403C">
      <w:pPr>
        <w:rPr>
          <w:rFonts w:cs="Times New Roman"/>
        </w:rPr>
      </w:pPr>
    </w:p>
    <w:p w:rsidR="00C4403C" w:rsidRDefault="00C4403C">
      <w:pPr>
        <w:rPr>
          <w:rFonts w:cs="Times New Roman"/>
        </w:rPr>
      </w:pPr>
    </w:p>
    <w:p w:rsidR="00C4403C" w:rsidRDefault="00C4403C">
      <w:pPr>
        <w:rPr>
          <w:rFonts w:cs="Times New Roman"/>
        </w:rPr>
      </w:pPr>
      <w:r>
        <w:rPr>
          <w:noProof/>
        </w:rPr>
        <w:pict>
          <v:line id="直線コネクタ 35" o:spid="_x0000_s1054" style="position:absolute;left:0;text-align:left;flip:y;z-index:251668480;visibility:visible" from="56.7pt,10.25pt" to="394.95pt,11.75pt" strokeweight="2.25pt"/>
        </w:pict>
      </w:r>
    </w:p>
    <w:p w:rsidR="00C4403C" w:rsidRDefault="00C4403C">
      <w:pPr>
        <w:rPr>
          <w:rFonts w:cs="Times New Roman"/>
        </w:rPr>
      </w:pPr>
      <w:r>
        <w:rPr>
          <w:noProof/>
        </w:rPr>
        <w:pict>
          <v:roundrect id="角丸四角形 50" o:spid="_x0000_s1055" style="position:absolute;left:0;text-align:left;margin-left:307.95pt;margin-top:9.5pt;width:128.25pt;height:65.25pt;z-index:251680768;visibility:visible;v-text-anchor:middle" arcsize="10923f" strokeweight=".25pt">
            <v:fill r:id="rId8" o:title="" recolor="t" rotate="t" type="frame"/>
          </v:roundrect>
        </w:pict>
      </w:r>
      <w:r>
        <w:rPr>
          <w:noProof/>
        </w:rPr>
        <w:pict>
          <v:shape id="テキスト ボックス 36" o:spid="_x0000_s1056" type="#_x0000_t202" style="position:absolute;left:0;text-align:left;margin-left:1.95pt;margin-top:3.5pt;width:300.75pt;height:24pt;z-index:251669504;visibility:visible" filled="f" stroked="f" strokeweight=".5pt">
            <v:textbox>
              <w:txbxContent>
                <w:p w:rsidR="00C4403C" w:rsidRPr="00A4316E" w:rsidRDefault="00C4403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 xml:space="preserve">　最近の黒潮の流路からみて、熊野灘方面で“カジキ”が喰って</w:t>
                  </w:r>
                </w:p>
              </w:txbxContent>
            </v:textbox>
          </v:shape>
        </w:pict>
      </w:r>
    </w:p>
    <w:p w:rsidR="00C4403C" w:rsidRDefault="00C4403C">
      <w:pPr>
        <w:rPr>
          <w:rFonts w:cs="Times New Roman"/>
        </w:rPr>
      </w:pPr>
      <w:r>
        <w:rPr>
          <w:noProof/>
        </w:rPr>
        <w:pict>
          <v:shape id="テキスト ボックス 46" o:spid="_x0000_s1057" type="#_x0000_t202" style="position:absolute;left:0;text-align:left;margin-left:1.2pt;margin-top:6.5pt;width:300.75pt;height:24pt;z-index:251676672;visibility:visible" filled="f" stroked="f" strokeweight=".5pt">
            <v:textbox>
              <w:txbxContent>
                <w:p w:rsidR="00C4403C" w:rsidRPr="00A4316E" w:rsidRDefault="00C4403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いるに違いないと思い調べた所、やはり尾鷲方面で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>150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～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>200</w:t>
                  </w:r>
                </w:p>
              </w:txbxContent>
            </v:textbox>
          </v:shape>
        </w:pict>
      </w:r>
      <w:r>
        <w:rPr>
          <w:rFonts w:cs="ＭＳ 明朝" w:hint="eastAsia"/>
        </w:rPr>
        <w:t>れ</w:t>
      </w:r>
    </w:p>
    <w:p w:rsidR="00C4403C" w:rsidRDefault="00C4403C">
      <w:pPr>
        <w:rPr>
          <w:rFonts w:cs="Times New Roman"/>
        </w:rPr>
      </w:pPr>
      <w:r>
        <w:rPr>
          <w:noProof/>
        </w:rPr>
        <w:pict>
          <v:shape id="テキスト ボックス 37" o:spid="_x0000_s1058" type="#_x0000_t202" style="position:absolute;left:0;text-align:left;margin-left:4.95pt;margin-top:12.5pt;width:297.75pt;height:24pt;z-index:251670528;visibility:visible" filled="f" stroked="f" strokeweight=".5pt">
            <v:textbox>
              <w:txbxContent>
                <w:p w:rsidR="00C4403C" w:rsidRPr="00A4316E" w:rsidRDefault="00C4403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ｋｇのカジキが乱舞しているとの情報が入りました。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また、</w:t>
                  </w:r>
                </w:p>
              </w:txbxContent>
            </v:textbox>
          </v:shape>
        </w:pict>
      </w:r>
    </w:p>
    <w:p w:rsidR="00C4403C" w:rsidRDefault="00C4403C">
      <w:pPr>
        <w:rPr>
          <w:rFonts w:cs="Times New Roman"/>
        </w:rPr>
      </w:pPr>
      <w:r>
        <w:rPr>
          <w:noProof/>
        </w:rPr>
        <w:pict>
          <v:shape id="テキスト ボックス 52" o:spid="_x0000_s1059" type="#_x0000_t202" style="position:absolute;left:0;text-align:left;margin-left:348.45pt;margin-top:2pt;width:44.25pt;height:21pt;z-index:251682816;visibility:visible" filled="f" stroked="f" strokeweight=".5pt">
            <v:textbox>
              <w:txbxContent>
                <w:p w:rsidR="00C4403C" w:rsidRPr="00146F62" w:rsidRDefault="00C4403C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color w:val="0070C0"/>
                      <w:sz w:val="18"/>
                      <w:szCs w:val="18"/>
                    </w:rPr>
                  </w:pPr>
                  <w:r w:rsidRPr="00146F62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color w:val="0070C0"/>
                      <w:sz w:val="18"/>
                      <w:szCs w:val="18"/>
                    </w:rPr>
                    <w:t>カジキ</w:t>
                  </w:r>
                </w:p>
              </w:txbxContent>
            </v:textbox>
          </v:shape>
        </w:pict>
      </w:r>
    </w:p>
    <w:p w:rsidR="00C4403C" w:rsidRDefault="00C4403C">
      <w:pPr>
        <w:rPr>
          <w:rFonts w:cs="Times New Roman"/>
        </w:rPr>
      </w:pPr>
      <w:r>
        <w:rPr>
          <w:noProof/>
        </w:rPr>
        <w:pict>
          <v:shape id="テキスト ボックス 38" o:spid="_x0000_s1060" type="#_x0000_t202" style="position:absolute;left:0;text-align:left;margin-left:5.7pt;margin-top:.5pt;width:297pt;height:24pt;z-index:251671552;visibility:visible" filled="f" stroked="f" strokeweight=".5pt">
            <v:textbox>
              <w:txbxContent>
                <w:p w:rsidR="00C4403C" w:rsidRPr="00A4316E" w:rsidRDefault="00C4403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鳥羽沖からは、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>100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ｋｇ超のキハダのボイルの報告も入ってき</w:t>
                  </w:r>
                </w:p>
              </w:txbxContent>
            </v:textbox>
          </v:shape>
        </w:pict>
      </w:r>
    </w:p>
    <w:p w:rsidR="00C4403C" w:rsidRDefault="00C4403C">
      <w:pPr>
        <w:rPr>
          <w:rFonts w:cs="Times New Roman"/>
        </w:rPr>
      </w:pPr>
      <w:r>
        <w:rPr>
          <w:noProof/>
        </w:rPr>
        <w:pict>
          <v:shape id="テキスト ボックス 49" o:spid="_x0000_s1061" type="#_x0000_t202" style="position:absolute;left:0;text-align:left;margin-left:45.45pt;margin-top:122pt;width:274.5pt;height:24pt;z-index:251679744;visibility:visible" filled="f" stroked="f" strokeweight=".5pt">
            <v:textbox>
              <w:txbxContent>
                <w:p w:rsidR="00C4403C" w:rsidRPr="00A4316E" w:rsidRDefault="00C4403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行ってしまうかわかりません。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54" o:spid="_x0000_s1062" type="#_x0000_t202" style="position:absolute;left:0;text-align:left;margin-left:253.95pt;margin-top:149pt;width:182.25pt;height:24.75pt;z-index:251684864;visibility:visible" filled="f" stroked="f" strokeweight=".5pt">
            <v:textbox>
              <w:txbxContent>
                <w:p w:rsidR="00C4403C" w:rsidRPr="00BB6FF8" w:rsidRDefault="00C4403C">
                  <w:pPr>
                    <w:rPr>
                      <w:rFonts w:ascii="HG丸ｺﾞｼｯｸM-PRO" w:eastAsia="HG丸ｺﾞｼｯｸM-PRO" w:hAnsi="HG丸ｺﾞｼｯｸM-PRO" w:cs="Times New Roman"/>
                      <w:sz w:val="18"/>
                      <w:szCs w:val="18"/>
                    </w:rPr>
                  </w:pPr>
                  <w:r w:rsidRPr="00BB6FF8">
                    <w:rPr>
                      <w:rFonts w:ascii="HG丸ｺﾞｼｯｸM-PRO" w:eastAsia="HG丸ｺﾞｼｯｸM-PRO" w:hAnsi="HG丸ｺﾞｼｯｸM-PRO" w:cs="HG丸ｺﾞｼｯｸM-PRO" w:hint="eastAsia"/>
                      <w:sz w:val="18"/>
                      <w:szCs w:val="18"/>
                    </w:rPr>
                    <w:t>［</w:t>
                  </w:r>
                  <w:r w:rsidRPr="00BB6FF8">
                    <w:rPr>
                      <w:rFonts w:ascii="HG丸ｺﾞｼｯｸM-PRO" w:eastAsia="HG丸ｺﾞｼｯｸM-PRO" w:hAnsi="HG丸ｺﾞｼｯｸM-PRO" w:cs="HG丸ｺﾞｼｯｸM-PRO"/>
                      <w:sz w:val="18"/>
                      <w:szCs w:val="18"/>
                    </w:rPr>
                    <w:t xml:space="preserve"> </w:t>
                  </w:r>
                  <w:r w:rsidRPr="00BB6FF8">
                    <w:rPr>
                      <w:rFonts w:ascii="HG丸ｺﾞｼｯｸM-PRO" w:eastAsia="HG丸ｺﾞｼｯｸM-PRO" w:hAnsi="HG丸ｺﾞｼｯｸM-PRO" w:cs="HG丸ｺﾞｼｯｸM-PRO" w:hint="eastAsia"/>
                      <w:sz w:val="18"/>
                      <w:szCs w:val="18"/>
                    </w:rPr>
                    <w:t>福井</w:t>
                  </w:r>
                  <w:r w:rsidRPr="00BB6FF8">
                    <w:rPr>
                      <w:rFonts w:ascii="HG丸ｺﾞｼｯｸM-PRO" w:eastAsia="HG丸ｺﾞｼｯｸM-PRO" w:hAnsi="HG丸ｺﾞｼｯｸM-PRO" w:cs="HG丸ｺﾞｼｯｸM-PRO"/>
                      <w:sz w:val="18"/>
                      <w:szCs w:val="18"/>
                    </w:rPr>
                    <w:t xml:space="preserve"> </w:t>
                  </w:r>
                  <w:r w:rsidRPr="00BB6FF8">
                    <w:rPr>
                      <w:rFonts w:ascii="HG丸ｺﾞｼｯｸM-PRO" w:eastAsia="HG丸ｺﾞｼｯｸM-PRO" w:hAnsi="HG丸ｺﾞｼｯｸM-PRO" w:cs="HG丸ｺﾞｼｯｸM-PRO" w:hint="eastAsia"/>
                      <w:sz w:val="18"/>
                      <w:szCs w:val="18"/>
                    </w:rPr>
                    <w:t>信明　松岡</w:t>
                  </w:r>
                  <w:r w:rsidRPr="00BB6FF8">
                    <w:rPr>
                      <w:rFonts w:ascii="HG丸ｺﾞｼｯｸM-PRO" w:eastAsia="HG丸ｺﾞｼｯｸM-PRO" w:hAnsi="HG丸ｺﾞｼｯｸM-PRO" w:cs="HG丸ｺﾞｼｯｸM-PRO"/>
                      <w:sz w:val="18"/>
                      <w:szCs w:val="18"/>
                    </w:rPr>
                    <w:t xml:space="preserve"> </w:t>
                  </w:r>
                  <w:r w:rsidRPr="00BB6FF8">
                    <w:rPr>
                      <w:rFonts w:ascii="HG丸ｺﾞｼｯｸM-PRO" w:eastAsia="HG丸ｺﾞｼｯｸM-PRO" w:hAnsi="HG丸ｺﾞｼｯｸM-PRO" w:cs="HG丸ｺﾞｼｯｸM-PRO" w:hint="eastAsia"/>
                      <w:sz w:val="18"/>
                      <w:szCs w:val="18"/>
                    </w:rPr>
                    <w:t xml:space="preserve">隆春　　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18"/>
                      <w:szCs w:val="18"/>
                    </w:rPr>
                    <w:t>7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18"/>
                      <w:szCs w:val="18"/>
                    </w:rPr>
                    <w:t>／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18"/>
                      <w:szCs w:val="18"/>
                    </w:rPr>
                    <w:t>31</w:t>
                  </w:r>
                  <w:r w:rsidRPr="00BB6FF8">
                    <w:rPr>
                      <w:rFonts w:ascii="HG丸ｺﾞｼｯｸM-PRO" w:eastAsia="HG丸ｺﾞｼｯｸM-PRO" w:hAnsi="HG丸ｺﾞｼｯｸM-PRO" w:cs="HG丸ｺﾞｼｯｸM-PRO" w:hint="eastAsia"/>
                      <w:sz w:val="18"/>
                      <w:szCs w:val="18"/>
                    </w:rPr>
                    <w:t xml:space="preserve">　］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3" o:spid="_x0000_s1063" type="#_x0000_t202" style="position:absolute;left:0;text-align:left;margin-left:2.7pt;margin-top:53pt;width:305.25pt;height:24pt;z-index:251673600;visibility:visible" filled="f" stroked="f" strokeweight=".5pt">
            <v:textbox>
              <w:txbxContent>
                <w:p w:rsidR="00C4403C" w:rsidRPr="00A4316E" w:rsidRDefault="00C4403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大きく蛇行し御前崎に接岸していることが原因だと思われます。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53" o:spid="_x0000_s1064" type="#_x0000_t202" style="position:absolute;left:0;text-align:left;margin-left:345.45pt;margin-top:42.5pt;width:44.25pt;height:21pt;z-index:251683840;visibility:visible" filled="f" stroked="f" strokeweight=".5pt">
            <v:textbox>
              <w:txbxContent>
                <w:p w:rsidR="00C4403C" w:rsidRPr="00146F62" w:rsidRDefault="00C4403C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color w:val="0070C0"/>
                      <w:sz w:val="18"/>
                      <w:szCs w:val="18"/>
                    </w:rPr>
                  </w:pPr>
                  <w:r w:rsidRPr="00146F62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color w:val="0070C0"/>
                      <w:sz w:val="18"/>
                      <w:szCs w:val="18"/>
                    </w:rPr>
                    <w:t>キハダ</w:t>
                  </w:r>
                </w:p>
                <w:p w:rsidR="00C4403C" w:rsidRPr="003D1F66" w:rsidRDefault="00C4403C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角丸四角形 51" o:spid="_x0000_s1065" style="position:absolute;left:0;text-align:left;margin-left:308.7pt;margin-top:2pt;width:127.5pt;height:58.5pt;z-index:251681792;visibility:visible;v-text-anchor:middle" arcsize="10923f" strokeweight=".25pt">
            <v:fill r:id="rId9" o:title="" recolor="t" rotate="t" type="frame"/>
          </v:roundrect>
        </w:pict>
      </w:r>
      <w:r>
        <w:rPr>
          <w:noProof/>
        </w:rPr>
        <w:pict>
          <v:shape id="テキスト ボックス 45" o:spid="_x0000_s1066" type="#_x0000_t202" style="position:absolute;left:0;text-align:left;margin-left:20.7pt;margin-top:98.75pt;width:417pt;height:24pt;z-index:251675648;visibility:visible" filled="f" stroked="f" strokeweight=".5pt">
            <v:textbox>
              <w:txbxContent>
                <w:p w:rsidR="00C4403C" w:rsidRPr="00A4316E" w:rsidRDefault="00C4403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至急、船宿に予約電話を入れて下さい。　黒潮は気まぐれです。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いつ何時、沖へ去って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4" o:spid="_x0000_s1067" type="#_x0000_t202" style="position:absolute;left:0;text-align:left;margin-left:12.45pt;margin-top:77pt;width:449.25pt;height:24pt;z-index:251674624;visibility:visible" filled="f" stroked="f" strokeweight=".5pt">
            <v:textbox>
              <w:txbxContent>
                <w:p w:rsidR="00C4403C" w:rsidRPr="00A4316E" w:rsidRDefault="00C4403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カジキや特大キハダとの生涯一度の出会いを夢見ておられる方、絶好のチャンスです。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8" o:spid="_x0000_s1068" type="#_x0000_t202" style="position:absolute;left:0;text-align:left;margin-left:3.45pt;margin-top:29.75pt;width:300pt;height:24pt;z-index:251678720;visibility:visible" filled="f" stroked="f" strokeweight=".5pt">
            <v:textbox>
              <w:txbxContent>
                <w:p w:rsidR="00C4403C" w:rsidRPr="00A4316E" w:rsidRDefault="00C4403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したが、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>100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ｋｇ超の報告は久し振りです。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これは、黒潮が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7" o:spid="_x0000_s1069" type="#_x0000_t202" style="position:absolute;left:0;text-align:left;margin-left:2.7pt;margin-top:5.75pt;width:297pt;height:24pt;z-index:251677696;visibility:visible" filled="f" stroked="f" strokeweight=".5pt">
            <v:textbox>
              <w:txbxContent>
                <w:p w:rsidR="00C4403C" w:rsidRPr="00A4316E" w:rsidRDefault="00C4403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ました。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これまでも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>20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～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>30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ｋｇのキハダのボイルはありまし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0" o:spid="_x0000_s1070" type="#_x0000_t202" style="position:absolute;left:0;text-align:left;margin-left:-1.05pt;margin-top:56pt;width:449.25pt;height:24pt;z-index:251672576;visibility:visible" filled="f" stroked="f" strokeweight=".5pt">
            <v:textbox>
              <w:txbxContent>
                <w:p w:rsidR="00C4403C" w:rsidRPr="00A4316E" w:rsidRDefault="00C4403C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28" o:spid="_x0000_s1071" type="#_x0000_t202" style="position:absolute;left:0;text-align:left;margin-left:270.45pt;margin-top:632.75pt;width:147pt;height:23.25pt;z-index:251634688;visibility:visible" filled="f" stroked="f" strokeweight=".5pt">
            <v:textbox>
              <w:txbxContent>
                <w:p w:rsidR="00C4403C" w:rsidRPr="008330E8" w:rsidRDefault="00C4403C">
                  <w:pP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ＭＳ 明朝" w:hint="eastAsia"/>
                    </w:rPr>
                    <w:t xml:space="preserve">　　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[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7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／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6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 xml:space="preserve">　松岡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隆春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]</w:t>
                  </w:r>
                </w:p>
                <w:p w:rsidR="00C4403C" w:rsidRDefault="00C4403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1" o:spid="_x0000_s1072" type="#_x0000_t202" style="position:absolute;left:0;text-align:left;margin-left:206.7pt;margin-top:594.5pt;width:191.25pt;height:25.5pt;z-index:251635712;visibility:visible" filled="f" stroked="f" strokeweight=".5pt">
            <v:textbox>
              <w:txbxContent>
                <w:p w:rsidR="00C4403C" w:rsidRPr="006838BB" w:rsidRDefault="00C4403C" w:rsidP="006838BB">
                  <w:pPr>
                    <w:rPr>
                      <w:rFonts w:cs="Times New Roman"/>
                      <w:b/>
                      <w:bCs/>
                    </w:rPr>
                  </w:pPr>
                  <w:r w:rsidRPr="006838BB">
                    <w:rPr>
                      <w:rFonts w:cs="ＭＳ 明朝" w:hint="eastAsia"/>
                      <w:b/>
                      <w:bCs/>
                    </w:rPr>
                    <w:t>＜</w:t>
                  </w:r>
                  <w:r w:rsidRPr="006838BB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rFonts w:cs="ＭＳ 明朝" w:hint="eastAsia"/>
                      <w:b/>
                      <w:bCs/>
                    </w:rPr>
                    <w:t>浜辺丸</w:t>
                  </w:r>
                  <w:r w:rsidRPr="006838BB">
                    <w:rPr>
                      <w:b/>
                      <w:bCs/>
                    </w:rPr>
                    <w:t xml:space="preserve">  </w:t>
                  </w:r>
                  <w:r w:rsidRPr="006838BB">
                    <w:rPr>
                      <w:rFonts w:cs="ＭＳ 明朝" w:hint="eastAsia"/>
                      <w:b/>
                      <w:bCs/>
                    </w:rPr>
                    <w:t>℡</w:t>
                  </w:r>
                  <w:r w:rsidRPr="006838BB">
                    <w:rPr>
                      <w:b/>
                      <w:bCs/>
                    </w:rPr>
                    <w:t>0</w:t>
                  </w:r>
                  <w:r>
                    <w:rPr>
                      <w:b/>
                      <w:bCs/>
                    </w:rPr>
                    <w:t>599</w:t>
                  </w:r>
                  <w:r>
                    <w:rPr>
                      <w:rFonts w:cs="ＭＳ 明朝" w:hint="eastAsia"/>
                      <w:b/>
                      <w:bCs/>
                    </w:rPr>
                    <w:t>‐</w:t>
                  </w:r>
                  <w:r>
                    <w:rPr>
                      <w:b/>
                      <w:bCs/>
                    </w:rPr>
                    <w:t>25</w:t>
                  </w:r>
                  <w:r>
                    <w:rPr>
                      <w:rFonts w:cs="ＭＳ 明朝" w:hint="eastAsia"/>
                      <w:b/>
                      <w:bCs/>
                    </w:rPr>
                    <w:t>‐</w:t>
                  </w:r>
                  <w:r>
                    <w:rPr>
                      <w:b/>
                      <w:bCs/>
                    </w:rPr>
                    <w:t xml:space="preserve">2259 </w:t>
                  </w:r>
                  <w:r w:rsidRPr="006838BB">
                    <w:rPr>
                      <w:rFonts w:cs="ＭＳ 明朝" w:hint="eastAsia"/>
                      <w:b/>
                      <w:bCs/>
                    </w:rPr>
                    <w:t>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9" o:spid="_x0000_s1073" type="#_x0000_t202" style="position:absolute;left:0;text-align:left;margin-left:8.7pt;margin-top:533pt;width:413.25pt;height:29.25pt;z-index:251640832;visibility:visible" filled="f" stroked="f" strokeweight=".5pt">
            <v:textbox>
              <w:txbxContent>
                <w:p w:rsidR="00C4403C" w:rsidRPr="00CF3450" w:rsidRDefault="00C4403C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修二船長のお父さん石原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義平大船長（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85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才）には“鳥羽方面でのマダイの釣り方の</w:t>
                  </w:r>
                </w:p>
                <w:p w:rsidR="00C4403C" w:rsidRDefault="00C4403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41" o:spid="_x0000_s1074" type="#_x0000_t202" style="position:absolute;left:0;text-align:left;margin-left:10.2pt;margin-top:559.25pt;width:411.75pt;height:29.25pt;z-index:251641856;visibility:visible" filled="f" stroked="f" strokeweight=".5pt">
            <v:textbox>
              <w:txbxContent>
                <w:p w:rsidR="00C4403C" w:rsidRPr="00CF3450" w:rsidRDefault="00C4403C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基本を教えていただきました。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両船長のますますのご活躍を祈念いたします。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4" o:spid="_x0000_s1075" type="#_x0000_t202" style="position:absolute;left:0;text-align:left;margin-left:10.95pt;margin-top:509pt;width:411pt;height:29.25pt;z-index:251639808;visibility:visible" filled="f" stroked="f" strokeweight=".5pt">
            <v:textbox>
              <w:txbxContent>
                <w:p w:rsidR="00C4403C" w:rsidRPr="00CF3450" w:rsidRDefault="00C4403C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 xml:space="preserve">　＊私事で恐縮であるが、浜辺丸さんとは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30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年来の付き合いをさせていただいており、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2" o:spid="_x0000_s1076" type="#_x0000_t202" style="position:absolute;left:0;text-align:left;margin-left:7.95pt;margin-top:462.5pt;width:411.75pt;height:29.25pt;z-index:251642880;visibility:visible" filled="f" stroked="f" strokeweight=".5pt">
            <v:textbox>
              <w:txbxContent>
                <w:p w:rsidR="00C4403C" w:rsidRPr="00CF3450" w:rsidRDefault="00C4403C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 xml:space="preserve">　（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ＣＤは、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枚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1200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円）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3" o:spid="_x0000_s1077" type="#_x0000_t202" style="position:absolute;left:0;text-align:left;margin-left:8.7pt;margin-top:437.75pt;width:411.75pt;height:29.25pt;z-index:251638784;visibility:visible" filled="f" stroked="f" strokeweight=".5pt">
            <v:textbox>
              <w:txbxContent>
                <w:p w:rsidR="00C4403C" w:rsidRPr="00CF3450" w:rsidRDefault="00C4403C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がする歌手になりたい。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今後共、“漁師の応援歌”を歌い続けたい」と意気込んでいる。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26" o:spid="_x0000_s1078" style="position:absolute;left:0;text-align:left;margin-left:309.45pt;margin-top:362pt;width:99.75pt;height:65.25pt;z-index:251633664;visibility:visible;v-text-anchor:middle" arcsize="10923f" filled="f" stroked="f" strokeweight="1pt"/>
        </w:pict>
      </w:r>
      <w:r>
        <w:rPr>
          <w:noProof/>
        </w:rPr>
        <w:pict>
          <v:rect id="正方形/長方形 4" o:spid="_x0000_s1079" style="position:absolute;left:0;text-align:left;margin-left:112.95pt;margin-top:46.25pt;width:199.5pt;height:42.75pt;z-index:251631616;visibility:visible;v-text-anchor:middle" filled="f" stroked="f" strokeweight="2pt"/>
        </w:pict>
      </w:r>
    </w:p>
    <w:sectPr w:rsidR="00C4403C" w:rsidSect="00917A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03C" w:rsidRDefault="00C4403C" w:rsidP="00F50B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4403C" w:rsidRDefault="00C4403C" w:rsidP="00F50B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江戸勘亭流Ｐ">
    <w:altName w:val="ＭＳ Ｐ明朝"/>
    <w:panose1 w:val="00000000000000000000"/>
    <w:charset w:val="80"/>
    <w:family w:val="script"/>
    <w:notTrueType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有澤太楷書P">
    <w:altName w:val="ＭＳ Ｐ明朝"/>
    <w:panose1 w:val="00000000000000000000"/>
    <w:charset w:val="80"/>
    <w:family w:val="script"/>
    <w:notTrueType/>
    <w:pitch w:val="variable"/>
    <w:sig w:usb0="00000001" w:usb1="08070000" w:usb2="00000010" w:usb3="00000000" w:csb0="00020000" w:csb1="00000000"/>
  </w:font>
  <w:font w:name="HG丸ｺﾞｼｯｸM-PRO">
    <w:panose1 w:val="020F0609000000000000"/>
    <w:charset w:val="80"/>
    <w:family w:val="modern"/>
    <w:pitch w:val="fixed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03C" w:rsidRDefault="00C4403C" w:rsidP="00F50B0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4403C" w:rsidRDefault="00C4403C" w:rsidP="00F50B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1424"/>
    <w:multiLevelType w:val="hybridMultilevel"/>
    <w:tmpl w:val="10945316"/>
    <w:lvl w:ilvl="0" w:tplc="DF16E0D6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hint="eastAsia"/>
        <w:b/>
        <w:bCs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cs="Wingdings" w:hint="default"/>
      </w:rPr>
    </w:lvl>
  </w:abstractNum>
  <w:abstractNum w:abstractNumId="1">
    <w:nsid w:val="19AB79E5"/>
    <w:multiLevelType w:val="hybridMultilevel"/>
    <w:tmpl w:val="BCC45E26"/>
    <w:lvl w:ilvl="0" w:tplc="A1D638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B45"/>
    <w:rsid w:val="00016D93"/>
    <w:rsid w:val="00025630"/>
    <w:rsid w:val="00046E3A"/>
    <w:rsid w:val="0007691B"/>
    <w:rsid w:val="000B658C"/>
    <w:rsid w:val="000D11AA"/>
    <w:rsid w:val="000E62C0"/>
    <w:rsid w:val="00105E51"/>
    <w:rsid w:val="00140F87"/>
    <w:rsid w:val="00145E28"/>
    <w:rsid w:val="00146F62"/>
    <w:rsid w:val="00152209"/>
    <w:rsid w:val="00194FF1"/>
    <w:rsid w:val="001D127A"/>
    <w:rsid w:val="001F3AB5"/>
    <w:rsid w:val="00217E1A"/>
    <w:rsid w:val="0023106E"/>
    <w:rsid w:val="002672FA"/>
    <w:rsid w:val="002A2B9A"/>
    <w:rsid w:val="00313D3A"/>
    <w:rsid w:val="00314BBA"/>
    <w:rsid w:val="00321B51"/>
    <w:rsid w:val="00325ACC"/>
    <w:rsid w:val="003402BB"/>
    <w:rsid w:val="003837D3"/>
    <w:rsid w:val="003957F3"/>
    <w:rsid w:val="003C0512"/>
    <w:rsid w:val="003D1F66"/>
    <w:rsid w:val="003E2912"/>
    <w:rsid w:val="003E4E96"/>
    <w:rsid w:val="004442DC"/>
    <w:rsid w:val="00460B68"/>
    <w:rsid w:val="00480CED"/>
    <w:rsid w:val="004B2113"/>
    <w:rsid w:val="004C3057"/>
    <w:rsid w:val="004D339C"/>
    <w:rsid w:val="004E4893"/>
    <w:rsid w:val="004E5655"/>
    <w:rsid w:val="004F5CFF"/>
    <w:rsid w:val="00506047"/>
    <w:rsid w:val="00507967"/>
    <w:rsid w:val="005413E5"/>
    <w:rsid w:val="00551F7A"/>
    <w:rsid w:val="005547AF"/>
    <w:rsid w:val="005D1759"/>
    <w:rsid w:val="005F0787"/>
    <w:rsid w:val="00613C4C"/>
    <w:rsid w:val="00616E60"/>
    <w:rsid w:val="0063034D"/>
    <w:rsid w:val="006430E8"/>
    <w:rsid w:val="0064336C"/>
    <w:rsid w:val="006609E7"/>
    <w:rsid w:val="006838BB"/>
    <w:rsid w:val="0068799F"/>
    <w:rsid w:val="006A2FCF"/>
    <w:rsid w:val="006B0529"/>
    <w:rsid w:val="006D7C16"/>
    <w:rsid w:val="006D7CE7"/>
    <w:rsid w:val="006E7D8F"/>
    <w:rsid w:val="00717360"/>
    <w:rsid w:val="00764E3B"/>
    <w:rsid w:val="00791270"/>
    <w:rsid w:val="00807F1A"/>
    <w:rsid w:val="0081368A"/>
    <w:rsid w:val="00821BCB"/>
    <w:rsid w:val="00826997"/>
    <w:rsid w:val="008330E8"/>
    <w:rsid w:val="00834B45"/>
    <w:rsid w:val="0085215B"/>
    <w:rsid w:val="0089432A"/>
    <w:rsid w:val="008A4EC9"/>
    <w:rsid w:val="008B3191"/>
    <w:rsid w:val="008B7C46"/>
    <w:rsid w:val="008D1097"/>
    <w:rsid w:val="008F5322"/>
    <w:rsid w:val="009071DD"/>
    <w:rsid w:val="00917A3B"/>
    <w:rsid w:val="00952B0E"/>
    <w:rsid w:val="00955693"/>
    <w:rsid w:val="0097799E"/>
    <w:rsid w:val="009A055C"/>
    <w:rsid w:val="009B21E5"/>
    <w:rsid w:val="00A075B7"/>
    <w:rsid w:val="00A4316E"/>
    <w:rsid w:val="00A63189"/>
    <w:rsid w:val="00A64161"/>
    <w:rsid w:val="00A84B5E"/>
    <w:rsid w:val="00AA7BD2"/>
    <w:rsid w:val="00AB7028"/>
    <w:rsid w:val="00AC1DBE"/>
    <w:rsid w:val="00AD1620"/>
    <w:rsid w:val="00AE0E41"/>
    <w:rsid w:val="00AE2632"/>
    <w:rsid w:val="00AE2B30"/>
    <w:rsid w:val="00B17FAF"/>
    <w:rsid w:val="00B5120A"/>
    <w:rsid w:val="00B56351"/>
    <w:rsid w:val="00B95105"/>
    <w:rsid w:val="00BA70C7"/>
    <w:rsid w:val="00BB012D"/>
    <w:rsid w:val="00BB6FF8"/>
    <w:rsid w:val="00BF25F5"/>
    <w:rsid w:val="00C26D73"/>
    <w:rsid w:val="00C270E7"/>
    <w:rsid w:val="00C31D06"/>
    <w:rsid w:val="00C4403C"/>
    <w:rsid w:val="00C507FB"/>
    <w:rsid w:val="00C67A91"/>
    <w:rsid w:val="00C90FBD"/>
    <w:rsid w:val="00CD0648"/>
    <w:rsid w:val="00CD6FBD"/>
    <w:rsid w:val="00CE02E7"/>
    <w:rsid w:val="00CF3450"/>
    <w:rsid w:val="00D04FB9"/>
    <w:rsid w:val="00D17F8D"/>
    <w:rsid w:val="00D44C36"/>
    <w:rsid w:val="00D57136"/>
    <w:rsid w:val="00D6206D"/>
    <w:rsid w:val="00D946C8"/>
    <w:rsid w:val="00DB0C28"/>
    <w:rsid w:val="00DD1896"/>
    <w:rsid w:val="00DE7629"/>
    <w:rsid w:val="00DF6085"/>
    <w:rsid w:val="00DF701A"/>
    <w:rsid w:val="00E33BC1"/>
    <w:rsid w:val="00E37484"/>
    <w:rsid w:val="00E560D4"/>
    <w:rsid w:val="00E56B3B"/>
    <w:rsid w:val="00E57B38"/>
    <w:rsid w:val="00E642F8"/>
    <w:rsid w:val="00E77EAD"/>
    <w:rsid w:val="00EA0A36"/>
    <w:rsid w:val="00EA7335"/>
    <w:rsid w:val="00EB56A9"/>
    <w:rsid w:val="00ED00F9"/>
    <w:rsid w:val="00EF1850"/>
    <w:rsid w:val="00F50B0C"/>
    <w:rsid w:val="00F57484"/>
    <w:rsid w:val="00F61835"/>
    <w:rsid w:val="00F7027D"/>
    <w:rsid w:val="00F76ED4"/>
    <w:rsid w:val="00F94DA9"/>
    <w:rsid w:val="00FC02C8"/>
    <w:rsid w:val="00FC3C28"/>
    <w:rsid w:val="00FE027F"/>
    <w:rsid w:val="00FF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A3B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0B0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50B0C"/>
  </w:style>
  <w:style w:type="paragraph" w:styleId="Footer">
    <w:name w:val="footer"/>
    <w:basedOn w:val="Normal"/>
    <w:link w:val="FooterChar"/>
    <w:uiPriority w:val="99"/>
    <w:rsid w:val="00F50B0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50B0C"/>
  </w:style>
  <w:style w:type="paragraph" w:styleId="ListParagraph">
    <w:name w:val="List Paragraph"/>
    <w:basedOn w:val="Normal"/>
    <w:uiPriority w:val="99"/>
    <w:qFormat/>
    <w:rsid w:val="008B7C46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rsid w:val="00D57136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36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</Words>
  <Characters>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matsuoka takaharu</dc:creator>
  <cp:keywords/>
  <dc:description/>
  <cp:lastModifiedBy> エース</cp:lastModifiedBy>
  <cp:revision>2</cp:revision>
  <dcterms:created xsi:type="dcterms:W3CDTF">2013-08-01T07:29:00Z</dcterms:created>
  <dcterms:modified xsi:type="dcterms:W3CDTF">2013-08-01T07:29:00Z</dcterms:modified>
</cp:coreProperties>
</file>